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26F" w:rsidRDefault="00A16AEA" w:rsidP="00FC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AEA">
        <w:rPr>
          <w:rFonts w:ascii="Times New Roman" w:hAnsi="Times New Roman" w:cs="Times New Roman"/>
          <w:sz w:val="24"/>
          <w:szCs w:val="24"/>
        </w:rPr>
        <w:t>LISTA DE EXERCÍCIOS DE VOLUMETRIA DE OXI-REDU</w:t>
      </w:r>
      <w:r w:rsidR="00FC4550">
        <w:rPr>
          <w:rFonts w:ascii="Times New Roman" w:hAnsi="Times New Roman" w:cs="Times New Roman"/>
          <w:sz w:val="24"/>
          <w:szCs w:val="24"/>
        </w:rPr>
        <w:t>ÇÃO</w:t>
      </w:r>
    </w:p>
    <w:p w:rsidR="00A16AEA" w:rsidRDefault="00A16AEA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solução de permanganato de potássio foi padronizada por titulação com uma solução padrão de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. A solução de ferro foi preparada a partir de 0,7417 g de ferro puro e gastou-se na titulação 30,16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solução de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Calcular a concentração de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5EB">
        <w:rPr>
          <w:rFonts w:ascii="Times New Roman" w:hAnsi="Times New Roman" w:cs="Times New Roman"/>
          <w:sz w:val="24"/>
          <w:szCs w:val="24"/>
        </w:rPr>
        <w:t xml:space="preserve"> (R = 8,806x10</w:t>
      </w:r>
      <w:r w:rsidR="007B05E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B05EB">
        <w:rPr>
          <w:rFonts w:ascii="Times New Roman" w:hAnsi="Times New Roman" w:cs="Times New Roman"/>
          <w:sz w:val="24"/>
          <w:szCs w:val="24"/>
        </w:rPr>
        <w:t xml:space="preserve"> mol/L)</w:t>
      </w:r>
    </w:p>
    <w:p w:rsidR="00A16AEA" w:rsidRDefault="00A16AEA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+ 8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+ 5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↔ Mn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+ 4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16AEA" w:rsidRDefault="00A16AEA" w:rsidP="00FC4550">
      <w:pPr>
        <w:pStyle w:val="PargrafodaLista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C4550" w:rsidRPr="00FC4550" w:rsidRDefault="00FC4550" w:rsidP="00FC4550">
      <w:pPr>
        <w:pStyle w:val="PargrafodaLista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16AEA" w:rsidRDefault="00A16AEA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titulação de 0,1467 g de oxalato de sódio (134,00 g/mol) gastou-se 28,85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solução de permanganato de potássio. Calcular a concentração desta solução de KMnO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5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05EB">
        <w:rPr>
          <w:rFonts w:ascii="Times New Roman" w:hAnsi="Times New Roman" w:cs="Times New Roman"/>
          <w:sz w:val="24"/>
          <w:szCs w:val="24"/>
        </w:rPr>
        <w:t>R = 1,518x10</w:t>
      </w:r>
      <w:r w:rsidR="007B05EB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="007B05EB">
        <w:rPr>
          <w:rFonts w:ascii="Times New Roman" w:hAnsi="Times New Roman" w:cs="Times New Roman"/>
          <w:sz w:val="24"/>
          <w:szCs w:val="24"/>
        </w:rPr>
        <w:t>mol/L)</w:t>
      </w:r>
    </w:p>
    <w:p w:rsidR="00A16AEA" w:rsidRDefault="00A16AEA" w:rsidP="00FC4550">
      <w:pPr>
        <w:pStyle w:val="PargrafodaLista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↔ 2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16AEA" w:rsidRDefault="00A16AEA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48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+ 8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+ 5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↔ Mn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+ 4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FC4550" w:rsidRDefault="00FC4550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B21B7" w:rsidRDefault="00FB21B7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0,7500 g de uma amostra de minério de ferro foi dissolvida e após redução foi titulada com 35,70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Na padronização da solução de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foram consumidos 47,80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titular 1,500 g de sal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</w:t>
      </w:r>
      <w:proofErr w:type="spellEnd"/>
      <w:r>
        <w:rPr>
          <w:rFonts w:ascii="Times New Roman" w:hAnsi="Times New Roman" w:cs="Times New Roman"/>
          <w:sz w:val="24"/>
          <w:szCs w:val="24"/>
        </w:rPr>
        <w:t>, o qual continha 14,24% de ferro. Calcular a porcentagem de 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4818">
        <w:rPr>
          <w:rFonts w:ascii="Times New Roman" w:hAnsi="Times New Roman" w:cs="Times New Roman"/>
          <w:sz w:val="24"/>
          <w:szCs w:val="24"/>
        </w:rPr>
        <w:t xml:space="preserve"> (159,70 g/mol) neste minério. </w:t>
      </w:r>
      <w:r w:rsidR="00FC4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4818">
        <w:rPr>
          <w:rFonts w:ascii="Times New Roman" w:hAnsi="Times New Roman" w:cs="Times New Roman"/>
          <w:sz w:val="24"/>
          <w:szCs w:val="24"/>
        </w:rPr>
        <w:t xml:space="preserve">Sal de </w:t>
      </w:r>
      <w:proofErr w:type="spellStart"/>
      <w:r w:rsidR="00AB4818">
        <w:rPr>
          <w:rFonts w:ascii="Times New Roman" w:hAnsi="Times New Roman" w:cs="Times New Roman"/>
          <w:sz w:val="24"/>
          <w:szCs w:val="24"/>
        </w:rPr>
        <w:t>Mohr</w:t>
      </w:r>
      <w:proofErr w:type="spellEnd"/>
      <w:r w:rsidR="00AB4818">
        <w:rPr>
          <w:rFonts w:ascii="Times New Roman" w:hAnsi="Times New Roman" w:cs="Times New Roman"/>
          <w:sz w:val="24"/>
          <w:szCs w:val="24"/>
        </w:rPr>
        <w:t>: (NH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4818">
        <w:rPr>
          <w:rFonts w:ascii="Times New Roman" w:hAnsi="Times New Roman" w:cs="Times New Roman"/>
          <w:sz w:val="24"/>
          <w:szCs w:val="24"/>
        </w:rPr>
        <w:t>)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4818">
        <w:rPr>
          <w:rFonts w:ascii="Times New Roman" w:hAnsi="Times New Roman" w:cs="Times New Roman"/>
          <w:sz w:val="24"/>
          <w:szCs w:val="24"/>
        </w:rPr>
        <w:t>SO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4818">
        <w:rPr>
          <w:rFonts w:ascii="Times New Roman" w:hAnsi="Times New Roman" w:cs="Times New Roman"/>
          <w:sz w:val="24"/>
          <w:szCs w:val="24"/>
        </w:rPr>
        <w:t>FeSO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4818" w:rsidRPr="00AB4818">
        <w:rPr>
          <w:rFonts w:ascii="Times New Roman" w:hAnsi="Times New Roman" w:cs="Times New Roman"/>
          <w:sz w:val="24"/>
          <w:szCs w:val="24"/>
        </w:rPr>
        <w:t>6H</w:t>
      </w:r>
      <w:r w:rsidR="00AB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4818">
        <w:rPr>
          <w:rFonts w:ascii="Times New Roman" w:hAnsi="Times New Roman" w:cs="Times New Roman"/>
          <w:sz w:val="24"/>
          <w:szCs w:val="24"/>
        </w:rPr>
        <w:t>O.</w:t>
      </w:r>
    </w:p>
    <w:p w:rsidR="00AB4818" w:rsidRDefault="00AB4818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+ 8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+ 5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↔ Mn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+ 4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B4818" w:rsidRDefault="00AB4818" w:rsidP="00FC4550">
      <w:pPr>
        <w:pStyle w:val="PargrafodaLista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C4550" w:rsidRPr="00FC4550" w:rsidRDefault="00FC4550" w:rsidP="00FC4550">
      <w:pPr>
        <w:pStyle w:val="PargrafodaLista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B4818" w:rsidRDefault="00AB4818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223,9 mg de uma amostra contendo iodato de potássio e material inerte foi dissolvida em ácido e tratada com excesso de KI. O iodo liberado gastou 35,04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solução de tiossulfato de sódio 0,1114 mol/L na titulação com amido para visualizar o ponto final. Calcular a % de KIO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(214,00 g/mol) na amostra.</w:t>
      </w:r>
      <w:r w:rsidR="007B05EB">
        <w:rPr>
          <w:rFonts w:ascii="Times New Roman" w:hAnsi="Times New Roman" w:cs="Times New Roman"/>
          <w:sz w:val="24"/>
          <w:szCs w:val="24"/>
        </w:rPr>
        <w:t xml:space="preserve"> (R = 62,17%)</w:t>
      </w:r>
    </w:p>
    <w:p w:rsidR="00AB4818" w:rsidRPr="007B05EB" w:rsidRDefault="00AB4818" w:rsidP="00FC4550">
      <w:pPr>
        <w:pStyle w:val="Pargrafoda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B05EB">
        <w:rPr>
          <w:rFonts w:ascii="Times New Roman" w:hAnsi="Times New Roman" w:cs="Times New Roman"/>
          <w:sz w:val="24"/>
          <w:szCs w:val="24"/>
        </w:rPr>
        <w:t>1 KIO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5EB">
        <w:rPr>
          <w:rFonts w:ascii="Times New Roman" w:hAnsi="Times New Roman" w:cs="Times New Roman"/>
          <w:sz w:val="24"/>
          <w:szCs w:val="24"/>
        </w:rPr>
        <w:t xml:space="preserve"> + 5 KI + 3 H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>SO</w:t>
      </w:r>
      <w:proofErr w:type="gramStart"/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05EB">
        <w:rPr>
          <w:rFonts w:ascii="Times New Roman" w:hAnsi="Times New Roman" w:cs="Times New Roman"/>
          <w:sz w:val="24"/>
          <w:szCs w:val="24"/>
        </w:rPr>
        <w:t xml:space="preserve">  ↔</w:t>
      </w:r>
      <w:proofErr w:type="gramEnd"/>
      <w:r w:rsidRPr="007B05EB">
        <w:rPr>
          <w:rFonts w:ascii="Times New Roman" w:hAnsi="Times New Roman" w:cs="Times New Roman"/>
          <w:sz w:val="24"/>
          <w:szCs w:val="24"/>
        </w:rPr>
        <w:t xml:space="preserve"> 3 I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 xml:space="preserve"> + 3 K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>SO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05EB">
        <w:rPr>
          <w:rFonts w:ascii="Times New Roman" w:hAnsi="Times New Roman" w:cs="Times New Roman"/>
          <w:sz w:val="24"/>
          <w:szCs w:val="24"/>
        </w:rPr>
        <w:t xml:space="preserve"> + 3 H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>O</w:t>
      </w:r>
    </w:p>
    <w:p w:rsidR="00AB4818" w:rsidRPr="007B05EB" w:rsidRDefault="00AB4818" w:rsidP="00FC4550">
      <w:pPr>
        <w:pStyle w:val="PargrafodaLista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B05EB">
        <w:rPr>
          <w:rFonts w:ascii="Times New Roman" w:hAnsi="Times New Roman" w:cs="Times New Roman"/>
          <w:sz w:val="24"/>
          <w:szCs w:val="24"/>
        </w:rPr>
        <w:t xml:space="preserve">        2 S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>O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5E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B05EB">
        <w:rPr>
          <w:rFonts w:ascii="Times New Roman" w:hAnsi="Times New Roman" w:cs="Times New Roman"/>
          <w:sz w:val="24"/>
          <w:szCs w:val="24"/>
        </w:rPr>
        <w:t xml:space="preserve"> + 1 I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EB">
        <w:rPr>
          <w:rFonts w:ascii="Times New Roman" w:hAnsi="Times New Roman" w:cs="Times New Roman"/>
          <w:sz w:val="24"/>
          <w:szCs w:val="24"/>
        </w:rPr>
        <w:t xml:space="preserve"> ↔ S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05EB">
        <w:rPr>
          <w:rFonts w:ascii="Times New Roman" w:hAnsi="Times New Roman" w:cs="Times New Roman"/>
          <w:sz w:val="24"/>
          <w:szCs w:val="24"/>
        </w:rPr>
        <w:t>O</w:t>
      </w:r>
      <w:r w:rsidRPr="007B05E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B05E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7B05EB">
        <w:rPr>
          <w:rFonts w:ascii="Times New Roman" w:hAnsi="Times New Roman" w:cs="Times New Roman"/>
          <w:sz w:val="24"/>
          <w:szCs w:val="24"/>
        </w:rPr>
        <w:t xml:space="preserve"> + 2 I</w:t>
      </w:r>
      <w:r w:rsidRPr="007B05EB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C4550" w:rsidRPr="007B05EB" w:rsidRDefault="00FC4550" w:rsidP="00FC4550">
      <w:pPr>
        <w:pStyle w:val="PargrafodaLista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B4818" w:rsidRDefault="00AB4818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818">
        <w:rPr>
          <w:rFonts w:ascii="Times New Roman" w:hAnsi="Times New Roman" w:cs="Times New Roman"/>
          <w:sz w:val="24"/>
          <w:szCs w:val="24"/>
        </w:rPr>
        <w:t>Na titulação de cloro desprendido de uma solu</w:t>
      </w:r>
      <w:r>
        <w:rPr>
          <w:rFonts w:ascii="Times New Roman" w:hAnsi="Times New Roman" w:cs="Times New Roman"/>
          <w:sz w:val="24"/>
          <w:szCs w:val="24"/>
        </w:rPr>
        <w:t xml:space="preserve">ção preparada pela dissolução de 0,2110 g de hipoclorito comercial gastou-se 19,50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solução de tiossulfato de sódio</w:t>
      </w:r>
      <w:r w:rsidR="00440408">
        <w:rPr>
          <w:rFonts w:ascii="Times New Roman" w:hAnsi="Times New Roman" w:cs="Times New Roman"/>
          <w:sz w:val="24"/>
          <w:szCs w:val="24"/>
        </w:rPr>
        <w:t xml:space="preserve"> 0,1002 mol/L. Calcular a porcentagem de cloro (35,45 g/mol) nesta </w:t>
      </w:r>
      <w:proofErr w:type="gramStart"/>
      <w:r w:rsidR="00440408">
        <w:rPr>
          <w:rFonts w:ascii="Times New Roman" w:hAnsi="Times New Roman" w:cs="Times New Roman"/>
          <w:sz w:val="24"/>
          <w:szCs w:val="24"/>
        </w:rPr>
        <w:t>amostra.</w:t>
      </w:r>
      <w:r w:rsidR="007B05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05EB">
        <w:rPr>
          <w:rFonts w:ascii="Times New Roman" w:hAnsi="Times New Roman" w:cs="Times New Roman"/>
          <w:sz w:val="24"/>
          <w:szCs w:val="24"/>
        </w:rPr>
        <w:t>R= 32,83%)</w:t>
      </w:r>
    </w:p>
    <w:p w:rsidR="00440408" w:rsidRDefault="00440408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OCl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+ 1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↔ 1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40408" w:rsidRDefault="00440408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+ 2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↔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C4550">
        <w:rPr>
          <w:rFonts w:ascii="Times New Roman" w:hAnsi="Times New Roman" w:cs="Times New Roman"/>
          <w:sz w:val="24"/>
          <w:szCs w:val="24"/>
        </w:rPr>
        <w:t xml:space="preserve"> + 1 Cl</w:t>
      </w:r>
      <w:r w:rsidR="00FC455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4550">
        <w:rPr>
          <w:rFonts w:ascii="Times New Roman" w:hAnsi="Times New Roman" w:cs="Times New Roman"/>
          <w:sz w:val="24"/>
          <w:szCs w:val="24"/>
        </w:rPr>
        <w:t xml:space="preserve"> + 1 H</w:t>
      </w:r>
      <w:r w:rsidR="00FC4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4550">
        <w:rPr>
          <w:rFonts w:ascii="Times New Roman" w:hAnsi="Times New Roman" w:cs="Times New Roman"/>
          <w:sz w:val="24"/>
          <w:szCs w:val="24"/>
        </w:rPr>
        <w:t>O</w:t>
      </w:r>
    </w:p>
    <w:p w:rsidR="00FC4550" w:rsidRDefault="00FC4550" w:rsidP="00FC4550">
      <w:pPr>
        <w:pStyle w:val="Pargrafoda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B4818" w:rsidRDefault="00FC4550" w:rsidP="00FC45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iodo liberado pela ação de excesso de KI em uma amostra </w:t>
      </w:r>
      <w:r w:rsidRPr="00FC4550">
        <w:rPr>
          <w:rFonts w:ascii="Times New Roman" w:hAnsi="Times New Roman" w:cs="Times New Roman"/>
          <w:sz w:val="24"/>
          <w:szCs w:val="24"/>
        </w:rPr>
        <w:t>de Cu</w:t>
      </w:r>
      <w:r w:rsidRPr="00FC455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C4550">
        <w:rPr>
          <w:rFonts w:ascii="Times New Roman" w:hAnsi="Times New Roman" w:cs="Times New Roman"/>
          <w:sz w:val="24"/>
          <w:szCs w:val="24"/>
        </w:rPr>
        <w:t xml:space="preserve"> preparada</w:t>
      </w:r>
      <w:r w:rsidRPr="00FC45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4550">
        <w:rPr>
          <w:rFonts w:ascii="Times New Roman" w:hAnsi="Times New Roman" w:cs="Times New Roman"/>
          <w:sz w:val="24"/>
          <w:szCs w:val="24"/>
        </w:rPr>
        <w:t xml:space="preserve">a partir de 0,2907 g de fio de cobre (63.54 g/mol) gastou-se na titulação 28,37 </w:t>
      </w:r>
      <w:proofErr w:type="spellStart"/>
      <w:r w:rsidRPr="00FC455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C4550">
        <w:rPr>
          <w:rFonts w:ascii="Times New Roman" w:hAnsi="Times New Roman" w:cs="Times New Roman"/>
          <w:sz w:val="24"/>
          <w:szCs w:val="24"/>
        </w:rPr>
        <w:t xml:space="preserve"> de uma solução de tiossulfato de sódio utilizando-se amido como indicador do PF. Calcular a concentração de Na</w:t>
      </w:r>
      <w:r w:rsidRPr="00FC4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550">
        <w:rPr>
          <w:rFonts w:ascii="Times New Roman" w:hAnsi="Times New Roman" w:cs="Times New Roman"/>
          <w:sz w:val="24"/>
          <w:szCs w:val="24"/>
        </w:rPr>
        <w:t>S</w:t>
      </w:r>
      <w:r w:rsidRPr="00FC4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550">
        <w:rPr>
          <w:rFonts w:ascii="Times New Roman" w:hAnsi="Times New Roman" w:cs="Times New Roman"/>
          <w:sz w:val="24"/>
          <w:szCs w:val="24"/>
        </w:rPr>
        <w:t>O</w:t>
      </w:r>
      <w:r w:rsidRPr="00FC45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550">
        <w:rPr>
          <w:rFonts w:ascii="Times New Roman" w:hAnsi="Times New Roman" w:cs="Times New Roman"/>
          <w:sz w:val="24"/>
          <w:szCs w:val="24"/>
        </w:rPr>
        <w:t>.</w:t>
      </w:r>
      <w:r w:rsidR="007B05EB">
        <w:rPr>
          <w:rFonts w:ascii="Times New Roman" w:hAnsi="Times New Roman" w:cs="Times New Roman"/>
          <w:sz w:val="24"/>
          <w:szCs w:val="24"/>
        </w:rPr>
        <w:t xml:space="preserve"> (R = 0,1613 mol/L)</w:t>
      </w:r>
    </w:p>
    <w:p w:rsidR="00FC4550" w:rsidRDefault="00FC4550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+ 4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↔ 2 </w:t>
      </w:r>
      <w:proofErr w:type="spellStart"/>
      <w:r>
        <w:rPr>
          <w:rFonts w:ascii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C4550" w:rsidRPr="00FC4550" w:rsidRDefault="00FC4550" w:rsidP="00FC4550">
      <w:pPr>
        <w:pStyle w:val="PargrafodaLista"/>
        <w:ind w:left="1428" w:firstLine="6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+ 1 I</w:t>
      </w:r>
      <w:r w:rsidRPr="00C63B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↔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+ 2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sectPr w:rsidR="00FC4550" w:rsidRPr="00FC45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23A4"/>
    <w:multiLevelType w:val="hybridMultilevel"/>
    <w:tmpl w:val="4502E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34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EA"/>
    <w:rsid w:val="0017578F"/>
    <w:rsid w:val="002E126F"/>
    <w:rsid w:val="00440408"/>
    <w:rsid w:val="006D7160"/>
    <w:rsid w:val="007B05EB"/>
    <w:rsid w:val="00A16AEA"/>
    <w:rsid w:val="00AB4818"/>
    <w:rsid w:val="00C63B06"/>
    <w:rsid w:val="00FB21B7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EFDA-7A4A-4065-8504-3B6E796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Sistemas</cp:lastModifiedBy>
  <cp:revision>2</cp:revision>
  <dcterms:created xsi:type="dcterms:W3CDTF">2023-06-17T20:22:00Z</dcterms:created>
  <dcterms:modified xsi:type="dcterms:W3CDTF">2023-06-17T20:22:00Z</dcterms:modified>
</cp:coreProperties>
</file>